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0" w:rsidRPr="000C3FD2" w:rsidRDefault="00380A10" w:rsidP="000D67B2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ATTIVIT</w:t>
      </w:r>
      <w:r>
        <w:rPr>
          <w:rFonts w:ascii="Arial" w:hAnsi="Arial" w:cs="Arial"/>
          <w:b/>
        </w:rPr>
        <w:t>À</w:t>
      </w:r>
      <w:r w:rsidRPr="000C3FD2">
        <w:rPr>
          <w:rFonts w:ascii="Verdana" w:hAnsi="Verdana"/>
          <w:b/>
        </w:rPr>
        <w:t xml:space="preserve"> ESTIVA CINEFORUM</w:t>
      </w:r>
    </w:p>
    <w:p w:rsidR="00380A10" w:rsidRPr="000C3FD2" w:rsidRDefault="00380A10" w:rsidP="00196C3F">
      <w:pPr>
        <w:spacing w:line="276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Nei giorni 11</w:t>
      </w:r>
      <w:r>
        <w:rPr>
          <w:rFonts w:ascii="Verdana" w:hAnsi="Verdana"/>
        </w:rPr>
        <w:t xml:space="preserve">, </w:t>
      </w:r>
      <w:r w:rsidRPr="000C3FD2">
        <w:rPr>
          <w:rFonts w:ascii="Verdana" w:hAnsi="Verdana"/>
        </w:rPr>
        <w:t>12</w:t>
      </w:r>
      <w:r>
        <w:rPr>
          <w:rFonts w:ascii="Verdana" w:hAnsi="Verdana"/>
        </w:rPr>
        <w:t xml:space="preserve">, </w:t>
      </w:r>
      <w:r w:rsidRPr="000C3FD2">
        <w:rPr>
          <w:rFonts w:ascii="Verdana" w:hAnsi="Verdana"/>
        </w:rPr>
        <w:t>13</w:t>
      </w:r>
      <w:r>
        <w:rPr>
          <w:rFonts w:ascii="Verdana" w:hAnsi="Verdana"/>
        </w:rPr>
        <w:t>, 14 giugno, dalle ore 9.</w:t>
      </w:r>
      <w:r w:rsidRPr="000C3FD2">
        <w:rPr>
          <w:rFonts w:ascii="Verdana" w:hAnsi="Verdana"/>
        </w:rPr>
        <w:t>30 alle ore 13</w:t>
      </w:r>
      <w:r>
        <w:rPr>
          <w:rFonts w:ascii="Verdana" w:hAnsi="Verdana"/>
        </w:rPr>
        <w:t>.00</w:t>
      </w:r>
      <w:r w:rsidRPr="000C3FD2">
        <w:rPr>
          <w:rFonts w:ascii="Verdana" w:hAnsi="Verdana"/>
        </w:rPr>
        <w:t xml:space="preserve">, </w:t>
      </w:r>
      <w:bookmarkStart w:id="0" w:name="_Hlk9686864"/>
      <w:r w:rsidRPr="000C3FD2">
        <w:rPr>
          <w:rFonts w:ascii="Verdana" w:hAnsi="Verdana"/>
        </w:rPr>
        <w:t xml:space="preserve">presso il teatro della scuola elementare </w:t>
      </w:r>
      <w:r w:rsidRPr="006C010E">
        <w:rPr>
          <w:rFonts w:ascii="Verdana" w:hAnsi="Verdana"/>
          <w:i/>
        </w:rPr>
        <w:t>Jean Piaget</w:t>
      </w:r>
      <w:bookmarkEnd w:id="0"/>
      <w:r w:rsidRPr="000C3FD2">
        <w:rPr>
          <w:rFonts w:ascii="Verdana" w:hAnsi="Verdana"/>
        </w:rPr>
        <w:t xml:space="preserve">, si terrà un’attività di cineforum con proiezione dei film sottoindicati e </w:t>
      </w:r>
      <w:r>
        <w:rPr>
          <w:rFonts w:ascii="Verdana" w:hAnsi="Verdana"/>
        </w:rPr>
        <w:t>successivo</w:t>
      </w:r>
      <w:r w:rsidRPr="000C3FD2">
        <w:rPr>
          <w:rFonts w:ascii="Verdana" w:hAnsi="Verdana"/>
        </w:rPr>
        <w:t xml:space="preserve"> dibattito.</w:t>
      </w:r>
    </w:p>
    <w:p w:rsidR="00380A10" w:rsidRPr="000C3FD2" w:rsidRDefault="00380A10" w:rsidP="00196C3F">
      <w:pPr>
        <w:spacing w:line="276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 xml:space="preserve">Al termine i ragazzi si recheranno, insieme ai docenti, </w:t>
      </w:r>
      <w:bookmarkStart w:id="1" w:name="_Hlk9686790"/>
      <w:r w:rsidRPr="000C3FD2">
        <w:rPr>
          <w:rFonts w:ascii="Verdana" w:hAnsi="Verdana"/>
        </w:rPr>
        <w:t xml:space="preserve">nella piazzetta antistante alla scuola per un momento ricreativo </w:t>
      </w:r>
      <w:bookmarkEnd w:id="1"/>
      <w:r w:rsidRPr="000C3FD2">
        <w:rPr>
          <w:rFonts w:ascii="Verdana" w:hAnsi="Verdana"/>
        </w:rPr>
        <w:t>(potranno prendere qualcosa da bere o mangiare) che favorisca la socializzazione.</w:t>
      </w:r>
    </w:p>
    <w:p w:rsidR="00380A10" w:rsidRPr="000C3FD2" w:rsidRDefault="00380A10" w:rsidP="00196C3F">
      <w:pPr>
        <w:spacing w:line="276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L’attività è rivolta a tutti i ragazzi delle classi seconde della scuola secondaria.</w:t>
      </w:r>
    </w:p>
    <w:p w:rsidR="00380A10" w:rsidRPr="000C3FD2" w:rsidRDefault="00380A10" w:rsidP="00196C3F">
      <w:pPr>
        <w:spacing w:line="276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Si richiede di compilare l’autorizzazione, indicando il film (quindi la mattinata) di interesse.</w:t>
      </w:r>
    </w:p>
    <w:p w:rsidR="00380A10" w:rsidRPr="000C3FD2" w:rsidRDefault="00380A10" w:rsidP="00196C3F">
      <w:pPr>
        <w:spacing w:line="276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Le adesioni saranno accolte in ordine di consegna (per un numero massimo di 45 alunni) e dovranno essere consegnate dai ragazzi alle docenti Cirielli, Francini e Rossetti entro mercoledì 5 giugno 2019.</w:t>
      </w:r>
    </w:p>
    <w:p w:rsidR="00380A10" w:rsidRPr="000C3FD2" w:rsidRDefault="00380A10" w:rsidP="00440FD1">
      <w:pPr>
        <w:rPr>
          <w:rFonts w:ascii="Verdana" w:hAnsi="Verdana"/>
        </w:rPr>
      </w:pPr>
      <w:r w:rsidRPr="003860D7">
        <w:rPr>
          <w:rFonts w:ascii="Verdana" w:hAnsi="Verdana"/>
        </w:rPr>
        <w:pict>
          <v:rect id="_x0000_i1025" style="width:0;height:1.5pt" o:hralign="center" o:hrstd="t" o:hr="t" fillcolor="#a0a0a0" stroked="f"/>
        </w:pic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bookmarkStart w:id="2" w:name="_Hlk9686621"/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 xml:space="preserve">Io sottoscritto/a ___________________________________________, genitore di ____________________________________, autorizzo mio/a figlio/a </w:t>
      </w:r>
      <w:bookmarkEnd w:id="2"/>
      <w:r w:rsidRPr="000C3FD2">
        <w:rPr>
          <w:rFonts w:ascii="Verdana" w:hAnsi="Verdana"/>
        </w:rPr>
        <w:t xml:space="preserve">a partecipare all’attività di cineforum proposta dalla scuola, presso il teatro della scuola elementare </w:t>
      </w:r>
      <w:r w:rsidRPr="006C010E">
        <w:rPr>
          <w:rFonts w:ascii="Verdana" w:hAnsi="Verdana"/>
          <w:i/>
        </w:rPr>
        <w:t>Jean Piaget</w:t>
      </w:r>
      <w:r w:rsidRPr="000C3FD2">
        <w:rPr>
          <w:rFonts w:ascii="Verdana" w:hAnsi="Verdana"/>
        </w:rPr>
        <w:t>, dalle ore 9</w:t>
      </w:r>
      <w:r>
        <w:rPr>
          <w:rFonts w:ascii="Verdana" w:hAnsi="Verdana"/>
        </w:rPr>
        <w:t>.30 alle ore 12.</w:t>
      </w:r>
      <w:r w:rsidRPr="000C3FD2">
        <w:rPr>
          <w:rFonts w:ascii="Verdana" w:hAnsi="Verdana"/>
        </w:rPr>
        <w:t>30, nei seguenti giorni:</w:t>
      </w:r>
    </w:p>
    <w:p w:rsidR="00380A10" w:rsidRPr="000C3FD2" w:rsidRDefault="00380A10" w:rsidP="000C3FD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3" o:spid="_x0000_s1026" style="position:absolute;left:0;text-align:left;margin-left:0;margin-top:1.35pt;width:24.75pt;height:18pt;z-index:25165619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" strokeweight="1pt">
            <w10:wrap anchorx="margin"/>
          </v:rect>
        </w:pict>
      </w:r>
      <w:r w:rsidRPr="000C3FD2">
        <w:rPr>
          <w:rFonts w:ascii="Verdana" w:hAnsi="Verdana"/>
        </w:rPr>
        <w:t>1. “Bill</w:t>
      </w:r>
      <w:r>
        <w:rPr>
          <w:rFonts w:ascii="Verdana" w:hAnsi="Verdana"/>
        </w:rPr>
        <w:t>y</w:t>
      </w:r>
      <w:bookmarkStart w:id="3" w:name="_GoBack"/>
      <w:bookmarkEnd w:id="3"/>
      <w:r w:rsidRPr="000C3FD2">
        <w:rPr>
          <w:rFonts w:ascii="Verdana" w:hAnsi="Verdana"/>
        </w:rPr>
        <w:t xml:space="preserve"> Elliot” di Stephen Daldry</w:t>
      </w:r>
      <w:r>
        <w:rPr>
          <w:rFonts w:ascii="Verdana" w:hAnsi="Verdana"/>
        </w:rPr>
        <w:t xml:space="preserve"> (11 giugno 2019)</w:t>
      </w:r>
    </w:p>
    <w:p w:rsidR="00380A10" w:rsidRPr="000C3FD2" w:rsidRDefault="00380A10" w:rsidP="000C3FD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7" o:spid="_x0000_s1027" style="position:absolute;left:0;text-align:left;margin-left:1.5pt;margin-top:2.25pt;width:24.75pt;height:1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" strokeweight="1pt"/>
        </w:pict>
      </w:r>
      <w:r w:rsidRPr="000C3FD2">
        <w:rPr>
          <w:rFonts w:ascii="Verdana" w:hAnsi="Verdana"/>
        </w:rPr>
        <w:t>2. “Io non ho paura” di Gabriele Salvatores</w:t>
      </w:r>
      <w:r>
        <w:rPr>
          <w:rFonts w:ascii="Verdana" w:hAnsi="Verdana"/>
        </w:rPr>
        <w:t xml:space="preserve"> (12 giugno 2019)</w:t>
      </w:r>
    </w:p>
    <w:p w:rsidR="00380A10" w:rsidRPr="000C3FD2" w:rsidRDefault="00380A10" w:rsidP="006C010E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6" o:spid="_x0000_s1028" style="position:absolute;left:0;text-align:left;margin-left:.75pt;margin-top:.6pt;width:24.7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" strokeweight="1pt"/>
        </w:pict>
      </w:r>
      <w:r w:rsidRPr="000C3FD2">
        <w:rPr>
          <w:rFonts w:ascii="Verdana" w:hAnsi="Verdana"/>
        </w:rPr>
        <w:t>3. “Il ragazzo che catturò il vento” di Chiwetel Ejifor</w:t>
      </w:r>
      <w:r>
        <w:rPr>
          <w:rFonts w:ascii="Verdana" w:hAnsi="Verdana"/>
        </w:rPr>
        <w:t xml:space="preserve"> (13 giugno 2019)</w:t>
      </w:r>
    </w:p>
    <w:p w:rsidR="00380A10" w:rsidRPr="000C3FD2" w:rsidRDefault="00380A10" w:rsidP="000C3FD2">
      <w:pPr>
        <w:spacing w:line="360" w:lineRule="auto"/>
        <w:ind w:firstLine="708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4" o:spid="_x0000_s1029" style="position:absolute;left:0;text-align:left;margin-left:0;margin-top:.85pt;width:24.75pt;height:18pt;z-index:25165721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" strokeweight="1pt">
            <w10:wrap anchorx="margin"/>
          </v:rect>
        </w:pict>
      </w:r>
      <w:r w:rsidRPr="000C3FD2">
        <w:rPr>
          <w:rFonts w:ascii="Verdana" w:hAnsi="Verdana"/>
        </w:rPr>
        <w:t>4. “Nuovo cinema Paradiso” di Giuseppe Tornatore</w:t>
      </w:r>
      <w:r>
        <w:rPr>
          <w:rFonts w:ascii="Verdana" w:hAnsi="Verdana"/>
        </w:rPr>
        <w:t xml:space="preserve"> (14 giugno 2019)</w: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Dichiaro, in merito, di essere a conoscenza dei contenuti dei film proposti.</w:t>
      </w:r>
      <w:bookmarkStart w:id="4" w:name="_Hlk9686644"/>
      <w:r w:rsidRPr="000C3FD2">
        <w:rPr>
          <w:rFonts w:ascii="Verdana" w:hAnsi="Verdana"/>
        </w:rPr>
        <w:t xml:space="preserve"> </w: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bookmarkStart w:id="5" w:name="_Hlk9687188"/>
      <w:r w:rsidRPr="000C3FD2">
        <w:rPr>
          <w:rFonts w:ascii="Verdana" w:hAnsi="Verdana"/>
        </w:rPr>
        <w:t>Data :</w:t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  <w:t>Firma:</w:t>
      </w:r>
    </w:p>
    <w:bookmarkEnd w:id="4"/>
    <w:bookmarkEnd w:id="5"/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 xml:space="preserve"> </w:t>
      </w:r>
    </w:p>
    <w:p w:rsidR="00380A10" w:rsidRDefault="00380A10" w:rsidP="00196C3F">
      <w:pPr>
        <w:spacing w:line="360" w:lineRule="auto"/>
        <w:jc w:val="both"/>
        <w:rPr>
          <w:rFonts w:ascii="Verdana" w:hAnsi="Verdana"/>
        </w:rPr>
      </w:pPr>
      <w:r w:rsidRPr="003860D7">
        <w:rPr>
          <w:rFonts w:ascii="Verdana" w:hAnsi="Verdana"/>
        </w:rPr>
        <w:pict>
          <v:rect id="_x0000_i1026" style="width:0;height:1.5pt" o:hralign="center" o:hrstd="t" o:hr="t" fillcolor="#a0a0a0" stroked="f"/>
        </w:pic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5" o:spid="_x0000_s1030" style="position:absolute;left:0;text-align:left;margin-left:3.75pt;margin-top:50.75pt;width:24.75pt;height:1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" strokeweight="1pt"/>
        </w:pict>
      </w:r>
      <w:r w:rsidRPr="000C3FD2">
        <w:rPr>
          <w:rFonts w:ascii="Verdana" w:hAnsi="Verdana"/>
        </w:rPr>
        <w:t>Autorizzo il suddetto minore a recarsi al termine dell’attività (lasciati i locali della scuola) con le insegnanti nella piazzetta antistante alla scuola per un momento ricreativo.</w: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SÌ</w:t>
      </w:r>
    </w:p>
    <w:p w:rsidR="00380A10" w:rsidRDefault="00380A10" w:rsidP="00196C3F">
      <w:pPr>
        <w:spacing w:line="360" w:lineRule="auto"/>
        <w:jc w:val="both"/>
        <w:rPr>
          <w:rFonts w:ascii="Verdana" w:hAnsi="Verdana"/>
        </w:rPr>
      </w:pPr>
      <w:r>
        <w:rPr>
          <w:noProof/>
          <w:lang w:eastAsia="it-IT"/>
        </w:rPr>
        <w:pict>
          <v:rect id="Rettangolo 2" o:spid="_x0000_s1031" style="position:absolute;left:0;text-align:left;margin-left:2.25pt;margin-top:3.1pt;width:24.75pt;height:1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" strokeweight="1pt"/>
        </w:pict>
      </w:r>
      <w:r>
        <w:rPr>
          <w:rFonts w:ascii="Verdana" w:hAnsi="Verdana"/>
        </w:rPr>
        <w:tab/>
        <w:t>NO</w:t>
      </w:r>
    </w:p>
    <w:p w:rsidR="00380A10" w:rsidRPr="000C3FD2" w:rsidRDefault="00380A10" w:rsidP="00196C3F">
      <w:pPr>
        <w:spacing w:line="360" w:lineRule="auto"/>
        <w:jc w:val="both"/>
        <w:rPr>
          <w:rFonts w:ascii="Verdana" w:hAnsi="Verdana"/>
        </w:rPr>
      </w:pPr>
      <w:r w:rsidRPr="000C3FD2">
        <w:rPr>
          <w:rFonts w:ascii="Verdana" w:hAnsi="Verdana"/>
        </w:rPr>
        <w:t>Data :</w:t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</w:r>
      <w:r w:rsidRPr="000C3FD2">
        <w:rPr>
          <w:rFonts w:ascii="Verdana" w:hAnsi="Verdana"/>
        </w:rPr>
        <w:tab/>
        <w:t>Firma:</w:t>
      </w:r>
    </w:p>
    <w:p w:rsidR="00380A10" w:rsidRDefault="00380A10" w:rsidP="002E7E48">
      <w:pPr>
        <w:rPr>
          <w:rFonts w:ascii="Verdana" w:hAnsi="Verdana"/>
          <w:sz w:val="24"/>
          <w:szCs w:val="24"/>
        </w:rPr>
      </w:pPr>
    </w:p>
    <w:p w:rsidR="00380A10" w:rsidRDefault="00380A10" w:rsidP="002E7E48">
      <w:pPr>
        <w:rPr>
          <w:rFonts w:ascii="Verdana" w:hAnsi="Verdana"/>
          <w:sz w:val="24"/>
          <w:szCs w:val="24"/>
        </w:rPr>
      </w:pPr>
    </w:p>
    <w:p w:rsidR="00380A10" w:rsidRPr="000D67B2" w:rsidRDefault="00380A10" w:rsidP="002E7E48">
      <w:pPr>
        <w:rPr>
          <w:rFonts w:ascii="Verdana" w:hAnsi="Verdana"/>
          <w:sz w:val="24"/>
          <w:szCs w:val="24"/>
        </w:rPr>
      </w:pPr>
    </w:p>
    <w:sectPr w:rsidR="00380A10" w:rsidRPr="000D67B2" w:rsidSect="000D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FD1"/>
    <w:rsid w:val="000C3FD2"/>
    <w:rsid w:val="000D67B2"/>
    <w:rsid w:val="000F32CF"/>
    <w:rsid w:val="00196C3F"/>
    <w:rsid w:val="002E7E48"/>
    <w:rsid w:val="00325D2B"/>
    <w:rsid w:val="00380A10"/>
    <w:rsid w:val="003860D7"/>
    <w:rsid w:val="00440FD1"/>
    <w:rsid w:val="0059550E"/>
    <w:rsid w:val="006C010E"/>
    <w:rsid w:val="008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***</cp:lastModifiedBy>
  <cp:revision>5</cp:revision>
  <dcterms:created xsi:type="dcterms:W3CDTF">2019-05-25T11:31:00Z</dcterms:created>
  <dcterms:modified xsi:type="dcterms:W3CDTF">2019-06-04T09:02:00Z</dcterms:modified>
</cp:coreProperties>
</file>