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E9" w:rsidRDefault="005556E9" w:rsidP="001F6442">
      <w:pPr>
        <w:pStyle w:val="BodyText"/>
        <w:tabs>
          <w:tab w:val="left" w:pos="3679"/>
        </w:tabs>
        <w:spacing w:before="0"/>
        <w:ind w:left="106"/>
        <w:jc w:val="both"/>
        <w:rPr>
          <w:noProof/>
          <w:position w:val="19"/>
        </w:rPr>
      </w:pPr>
      <w:r>
        <w:rPr>
          <w:position w:val="19"/>
        </w:rPr>
        <w:tab/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0"/>
        <w:gridCol w:w="3255"/>
        <w:gridCol w:w="3275"/>
      </w:tblGrid>
      <w:tr w:rsidR="005556E9" w:rsidTr="00186168">
        <w:tc>
          <w:tcPr>
            <w:tcW w:w="3276" w:type="dxa"/>
          </w:tcPr>
          <w:p w:rsidR="005556E9" w:rsidRDefault="005556E9" w:rsidP="00186168">
            <w:pPr>
              <w:pStyle w:val="BodyText"/>
              <w:tabs>
                <w:tab w:val="left" w:pos="3679"/>
              </w:tabs>
              <w:spacing w:before="0"/>
              <w:jc w:val="center"/>
            </w:pPr>
            <w:r w:rsidRPr="00EA65A7">
              <w:rPr>
                <w:noProof/>
                <w:position w:val="1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i1025" type="#_x0000_t75" style="width:112.5pt;height:75pt;visibility:visible">
                  <v:imagedata r:id="rId5" o:title=""/>
                </v:shape>
              </w:pict>
            </w:r>
          </w:p>
        </w:tc>
        <w:tc>
          <w:tcPr>
            <w:tcW w:w="3277" w:type="dxa"/>
          </w:tcPr>
          <w:p w:rsidR="005556E9" w:rsidRDefault="005556E9" w:rsidP="00186168">
            <w:pPr>
              <w:pStyle w:val="BodyText"/>
              <w:tabs>
                <w:tab w:val="left" w:pos="3679"/>
              </w:tabs>
              <w:spacing w:before="0"/>
              <w:jc w:val="both"/>
            </w:pPr>
            <w:r>
              <w:rPr>
                <w:noProof/>
              </w:rPr>
              <w:pict>
                <v:shape id="Immagine 6" o:spid="_x0000_s1026" type="#_x0000_t75" style="position:absolute;left:0;text-align:left;margin-left:41.55pt;margin-top:3.35pt;width:80.8pt;height:74.95pt;z-index:251659264;visibility:visible;mso-wrap-distance-left:7.05pt;mso-wrap-distance-right:7.05pt;mso-position-horizontal-relative:page;mso-position-vertical-relative:text" filled="t" fillcolor="yellow">
                  <v:imagedata r:id="rId6" o:title=""/>
                  <w10:wrap anchorx="page"/>
                </v:shape>
              </w:pict>
            </w:r>
          </w:p>
        </w:tc>
        <w:tc>
          <w:tcPr>
            <w:tcW w:w="3277" w:type="dxa"/>
          </w:tcPr>
          <w:p w:rsidR="005556E9" w:rsidRDefault="005556E9" w:rsidP="00186168">
            <w:pPr>
              <w:pStyle w:val="BodyText"/>
              <w:tabs>
                <w:tab w:val="left" w:pos="3679"/>
              </w:tabs>
              <w:spacing w:before="0"/>
              <w:jc w:val="both"/>
            </w:pPr>
            <w:r>
              <w:rPr>
                <w:noProof/>
              </w:rPr>
              <w:pict>
                <v:shape id="_x0000_i1026" type="#_x0000_t75" style="width:135.75pt;height:85.5pt;visibility:visible">
                  <v:imagedata r:id="rId7" o:title=""/>
                </v:shape>
              </w:pict>
            </w:r>
          </w:p>
        </w:tc>
      </w:tr>
    </w:tbl>
    <w:p w:rsidR="005556E9" w:rsidRDefault="005556E9" w:rsidP="006F6B15">
      <w:pPr>
        <w:pStyle w:val="BodyText"/>
        <w:tabs>
          <w:tab w:val="left" w:pos="3679"/>
        </w:tabs>
        <w:spacing w:before="0"/>
        <w:ind w:left="106"/>
        <w:jc w:val="both"/>
        <w:rPr>
          <w:sz w:val="22"/>
        </w:rPr>
      </w:pPr>
      <w:r>
        <w:tab/>
      </w:r>
    </w:p>
    <w:p w:rsidR="005556E9" w:rsidRDefault="005556E9" w:rsidP="001F6442">
      <w:pPr>
        <w:pStyle w:val="Heading1"/>
        <w:spacing w:line="212" w:lineRule="exact"/>
        <w:ind w:left="0" w:right="51"/>
        <w:jc w:val="center"/>
        <w:rPr>
          <w:i/>
          <w:sz w:val="22"/>
        </w:rPr>
      </w:pPr>
      <w:r>
        <w:rPr>
          <w:sz w:val="22"/>
        </w:rPr>
        <w:t xml:space="preserve">BANDO </w:t>
      </w:r>
      <w:r>
        <w:rPr>
          <w:i/>
          <w:sz w:val="22"/>
        </w:rPr>
        <w:t>SCUOLE APERTE</w:t>
      </w:r>
    </w:p>
    <w:p w:rsidR="005556E9" w:rsidRDefault="005556E9" w:rsidP="001F6442">
      <w:pPr>
        <w:pStyle w:val="Heading1"/>
        <w:spacing w:line="212" w:lineRule="exact"/>
        <w:ind w:left="0" w:right="51"/>
        <w:jc w:val="center"/>
        <w:rPr>
          <w:i/>
          <w:sz w:val="22"/>
        </w:rPr>
      </w:pPr>
    </w:p>
    <w:p w:rsidR="005556E9" w:rsidRPr="0068129E" w:rsidRDefault="005556E9" w:rsidP="001F6442">
      <w:pPr>
        <w:pStyle w:val="Heading1"/>
        <w:spacing w:line="212" w:lineRule="exact"/>
        <w:ind w:left="0" w:right="51"/>
        <w:jc w:val="center"/>
        <w:rPr>
          <w:sz w:val="22"/>
        </w:rPr>
      </w:pPr>
      <w:r w:rsidRPr="0068129E">
        <w:rPr>
          <w:sz w:val="22"/>
        </w:rPr>
        <w:t>ISTITUTO COMPRENSIVO “PIAGET-MAJORANA” DI ROMA</w:t>
      </w:r>
    </w:p>
    <w:p w:rsidR="005556E9" w:rsidRPr="0068129E" w:rsidRDefault="005556E9">
      <w:pPr>
        <w:spacing w:before="113"/>
        <w:ind w:left="2969"/>
        <w:rPr>
          <w:b/>
          <w:u w:val="single"/>
        </w:rPr>
      </w:pPr>
      <w:r w:rsidRPr="0068129E">
        <w:rPr>
          <w:b/>
          <w:u w:val="single"/>
        </w:rPr>
        <w:t>ISCRIZIONE CENTRO ESTIVO</w:t>
      </w:r>
    </w:p>
    <w:p w:rsidR="005556E9" w:rsidRPr="0068129E" w:rsidRDefault="005556E9">
      <w:pPr>
        <w:spacing w:before="113"/>
        <w:ind w:left="2969"/>
        <w:rPr>
          <w:b/>
        </w:rPr>
      </w:pPr>
    </w:p>
    <w:p w:rsidR="005556E9" w:rsidRPr="0068129E" w:rsidRDefault="005556E9">
      <w:pPr>
        <w:spacing w:before="91"/>
        <w:ind w:left="293"/>
        <w:rPr>
          <w:b/>
        </w:rPr>
      </w:pPr>
      <w:r w:rsidRPr="0068129E">
        <w:rPr>
          <w:b/>
          <w:u w:val="single"/>
        </w:rPr>
        <w:t>Dati dell’iscritto</w:t>
      </w:r>
    </w:p>
    <w:p w:rsidR="005556E9" w:rsidRPr="0068129E" w:rsidRDefault="005556E9" w:rsidP="000C32F1">
      <w:pPr>
        <w:pStyle w:val="BodyText"/>
        <w:spacing w:before="7"/>
        <w:jc w:val="both"/>
        <w:rPr>
          <w:b/>
          <w:sz w:val="22"/>
        </w:rPr>
      </w:pPr>
    </w:p>
    <w:p w:rsidR="005556E9" w:rsidRPr="0068129E" w:rsidRDefault="005556E9" w:rsidP="00A54F02">
      <w:pPr>
        <w:pStyle w:val="BodyText"/>
        <w:tabs>
          <w:tab w:val="left" w:pos="1515"/>
          <w:tab w:val="left" w:pos="2985"/>
          <w:tab w:val="left" w:pos="3494"/>
          <w:tab w:val="left" w:pos="8197"/>
        </w:tabs>
        <w:spacing w:before="0" w:line="360" w:lineRule="auto"/>
        <w:ind w:left="295"/>
        <w:jc w:val="both"/>
        <w:rPr>
          <w:w w:val="105"/>
          <w:sz w:val="22"/>
        </w:rPr>
      </w:pPr>
      <w:r w:rsidRPr="0068129E">
        <w:rPr>
          <w:w w:val="105"/>
          <w:sz w:val="22"/>
        </w:rPr>
        <w:t>NOME __________________________________</w:t>
      </w:r>
      <w:r>
        <w:rPr>
          <w:w w:val="105"/>
          <w:sz w:val="22"/>
        </w:rPr>
        <w:t xml:space="preserve"> </w:t>
      </w:r>
      <w:r w:rsidRPr="0068129E">
        <w:rPr>
          <w:w w:val="105"/>
          <w:sz w:val="22"/>
        </w:rPr>
        <w:t>COGNO</w:t>
      </w:r>
      <w:r>
        <w:rPr>
          <w:w w:val="105"/>
          <w:sz w:val="22"/>
        </w:rPr>
        <w:t>ME _____________________________</w:t>
      </w:r>
    </w:p>
    <w:p w:rsidR="005556E9" w:rsidRPr="0068129E" w:rsidRDefault="005556E9" w:rsidP="00A54F02">
      <w:pPr>
        <w:pStyle w:val="BodyText"/>
        <w:tabs>
          <w:tab w:val="left" w:pos="1515"/>
          <w:tab w:val="left" w:pos="2985"/>
          <w:tab w:val="left" w:pos="3494"/>
          <w:tab w:val="left" w:pos="8197"/>
        </w:tabs>
        <w:spacing w:before="0" w:line="360" w:lineRule="auto"/>
        <w:ind w:left="295"/>
        <w:jc w:val="both"/>
        <w:rPr>
          <w:w w:val="105"/>
          <w:sz w:val="22"/>
        </w:rPr>
      </w:pPr>
      <w:r w:rsidRPr="0068129E">
        <w:rPr>
          <w:w w:val="105"/>
          <w:sz w:val="22"/>
        </w:rPr>
        <w:t>DATA DI NASCITA ___________________INDIRIZZO__</w:t>
      </w:r>
      <w:r>
        <w:rPr>
          <w:w w:val="105"/>
          <w:sz w:val="22"/>
        </w:rPr>
        <w:t>_______________________________</w:t>
      </w:r>
    </w:p>
    <w:p w:rsidR="005556E9" w:rsidRPr="0068129E" w:rsidRDefault="005556E9" w:rsidP="00A54F02">
      <w:pPr>
        <w:pStyle w:val="BodyText"/>
        <w:tabs>
          <w:tab w:val="left" w:pos="1515"/>
          <w:tab w:val="left" w:pos="2985"/>
          <w:tab w:val="left" w:pos="3494"/>
          <w:tab w:val="left" w:pos="8197"/>
        </w:tabs>
        <w:spacing w:before="0" w:line="360" w:lineRule="auto"/>
        <w:ind w:left="295"/>
        <w:jc w:val="both"/>
        <w:rPr>
          <w:w w:val="105"/>
          <w:sz w:val="22"/>
        </w:rPr>
      </w:pPr>
      <w:r w:rsidRPr="0068129E">
        <w:rPr>
          <w:w w:val="105"/>
          <w:sz w:val="22"/>
        </w:rPr>
        <w:t>ISTITUTO SCOLASTICO ___________________________</w:t>
      </w:r>
      <w:r>
        <w:rPr>
          <w:w w:val="105"/>
          <w:sz w:val="22"/>
        </w:rPr>
        <w:t xml:space="preserve">_______ LEGGE 104/92  sì </w:t>
      </w:r>
      <w:bookmarkStart w:id="0" w:name="Controllo1"/>
      <w:r>
        <w:rPr>
          <w:w w:val="105"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w w:val="105"/>
          <w:sz w:val="22"/>
        </w:rPr>
        <w:instrText xml:space="preserve"> FORMCHECKBOX </w:instrText>
      </w:r>
      <w:r>
        <w:rPr>
          <w:w w:val="105"/>
          <w:sz w:val="22"/>
        </w:rPr>
      </w:r>
      <w:r>
        <w:rPr>
          <w:w w:val="105"/>
          <w:sz w:val="22"/>
        </w:rPr>
        <w:fldChar w:fldCharType="end"/>
      </w:r>
      <w:bookmarkEnd w:id="0"/>
      <w:r>
        <w:rPr>
          <w:w w:val="105"/>
          <w:sz w:val="22"/>
        </w:rPr>
        <w:t xml:space="preserve">  no </w:t>
      </w:r>
      <w:bookmarkStart w:id="1" w:name="Controllo2"/>
      <w:r>
        <w:rPr>
          <w:w w:val="105"/>
          <w:sz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w w:val="105"/>
          <w:sz w:val="22"/>
        </w:rPr>
        <w:instrText xml:space="preserve"> FORMCHECKBOX </w:instrText>
      </w:r>
      <w:r>
        <w:rPr>
          <w:w w:val="105"/>
          <w:sz w:val="22"/>
        </w:rPr>
      </w:r>
      <w:r>
        <w:rPr>
          <w:w w:val="105"/>
          <w:sz w:val="22"/>
        </w:rPr>
        <w:fldChar w:fldCharType="end"/>
      </w:r>
      <w:bookmarkEnd w:id="1"/>
    </w:p>
    <w:p w:rsidR="005556E9" w:rsidRPr="0068129E" w:rsidRDefault="005556E9" w:rsidP="00A54F02">
      <w:pPr>
        <w:pStyle w:val="BodyText"/>
        <w:tabs>
          <w:tab w:val="left" w:pos="1515"/>
          <w:tab w:val="left" w:pos="2985"/>
          <w:tab w:val="left" w:pos="3494"/>
          <w:tab w:val="left" w:pos="8197"/>
        </w:tabs>
        <w:ind w:left="293"/>
        <w:jc w:val="both"/>
        <w:rPr>
          <w:w w:val="105"/>
          <w:sz w:val="22"/>
        </w:rPr>
      </w:pPr>
    </w:p>
    <w:p w:rsidR="005556E9" w:rsidRPr="0068129E" w:rsidRDefault="005556E9" w:rsidP="00A54F02">
      <w:pPr>
        <w:pStyle w:val="Heading1"/>
        <w:spacing w:line="360" w:lineRule="auto"/>
        <w:jc w:val="both"/>
        <w:rPr>
          <w:sz w:val="22"/>
        </w:rPr>
      </w:pPr>
      <w:r w:rsidRPr="0068129E">
        <w:rPr>
          <w:sz w:val="22"/>
          <w:u w:val="single"/>
        </w:rPr>
        <w:t>Dati della madre</w:t>
      </w:r>
    </w:p>
    <w:p w:rsidR="005556E9" w:rsidRPr="0068129E" w:rsidRDefault="005556E9" w:rsidP="00A54F02">
      <w:pPr>
        <w:pStyle w:val="BodyText"/>
        <w:tabs>
          <w:tab w:val="left" w:pos="1515"/>
          <w:tab w:val="left" w:pos="2985"/>
          <w:tab w:val="left" w:pos="3494"/>
          <w:tab w:val="left" w:pos="8197"/>
        </w:tabs>
        <w:spacing w:before="0" w:line="360" w:lineRule="auto"/>
        <w:ind w:left="295"/>
        <w:jc w:val="both"/>
        <w:rPr>
          <w:w w:val="105"/>
          <w:sz w:val="22"/>
        </w:rPr>
      </w:pPr>
      <w:r w:rsidRPr="0068129E">
        <w:rPr>
          <w:w w:val="105"/>
          <w:sz w:val="22"/>
        </w:rPr>
        <w:t>NOME __________________________________COGNOME ______________________________</w:t>
      </w:r>
    </w:p>
    <w:p w:rsidR="005556E9" w:rsidRPr="0068129E" w:rsidRDefault="005556E9" w:rsidP="00A54F02">
      <w:pPr>
        <w:pStyle w:val="BodyText"/>
        <w:tabs>
          <w:tab w:val="left" w:pos="1515"/>
          <w:tab w:val="left" w:pos="2985"/>
          <w:tab w:val="left" w:pos="3494"/>
          <w:tab w:val="left" w:pos="8197"/>
        </w:tabs>
        <w:spacing w:before="0" w:line="360" w:lineRule="auto"/>
        <w:ind w:left="295"/>
        <w:jc w:val="both"/>
        <w:rPr>
          <w:w w:val="105"/>
          <w:sz w:val="22"/>
        </w:rPr>
      </w:pPr>
      <w:r w:rsidRPr="0068129E">
        <w:rPr>
          <w:w w:val="105"/>
          <w:sz w:val="22"/>
        </w:rPr>
        <w:t>DATA DI NASCITA ___________________</w:t>
      </w:r>
    </w:p>
    <w:p w:rsidR="005556E9" w:rsidRPr="0068129E" w:rsidRDefault="005556E9" w:rsidP="00A54F02">
      <w:pPr>
        <w:pStyle w:val="BodyText"/>
        <w:tabs>
          <w:tab w:val="left" w:pos="1515"/>
          <w:tab w:val="left" w:pos="2985"/>
          <w:tab w:val="left" w:pos="3494"/>
          <w:tab w:val="left" w:pos="8197"/>
        </w:tabs>
        <w:spacing w:before="0" w:line="360" w:lineRule="auto"/>
        <w:ind w:left="295"/>
        <w:jc w:val="both"/>
        <w:rPr>
          <w:w w:val="105"/>
          <w:sz w:val="22"/>
        </w:rPr>
      </w:pPr>
      <w:r w:rsidRPr="0068129E">
        <w:rPr>
          <w:w w:val="105"/>
          <w:sz w:val="22"/>
        </w:rPr>
        <w:t>INDIRIZZO ______________________________________________________________________</w:t>
      </w:r>
    </w:p>
    <w:p w:rsidR="005556E9" w:rsidRPr="0068129E" w:rsidRDefault="005556E9" w:rsidP="00A54F02">
      <w:pPr>
        <w:pStyle w:val="BodyText"/>
        <w:tabs>
          <w:tab w:val="left" w:pos="1515"/>
          <w:tab w:val="left" w:pos="2985"/>
          <w:tab w:val="left" w:pos="3494"/>
          <w:tab w:val="left" w:pos="8197"/>
        </w:tabs>
        <w:spacing w:before="0" w:line="360" w:lineRule="auto"/>
        <w:ind w:left="295"/>
        <w:jc w:val="both"/>
        <w:rPr>
          <w:w w:val="105"/>
          <w:sz w:val="22"/>
        </w:rPr>
      </w:pPr>
      <w:r w:rsidRPr="0068129E">
        <w:rPr>
          <w:w w:val="105"/>
          <w:sz w:val="22"/>
        </w:rPr>
        <w:t>CEL ___________________________________EMAIL___________________________________</w:t>
      </w:r>
    </w:p>
    <w:p w:rsidR="005556E9" w:rsidRPr="0068129E" w:rsidRDefault="005556E9" w:rsidP="00A54F02">
      <w:pPr>
        <w:pStyle w:val="BodyText"/>
        <w:tabs>
          <w:tab w:val="left" w:pos="1515"/>
          <w:tab w:val="left" w:pos="2985"/>
          <w:tab w:val="left" w:pos="3494"/>
          <w:tab w:val="left" w:pos="8197"/>
        </w:tabs>
        <w:ind w:left="293"/>
        <w:jc w:val="both"/>
        <w:rPr>
          <w:w w:val="105"/>
          <w:sz w:val="22"/>
        </w:rPr>
      </w:pPr>
    </w:p>
    <w:p w:rsidR="005556E9" w:rsidRPr="0068129E" w:rsidRDefault="005556E9" w:rsidP="000C32F1">
      <w:pPr>
        <w:pStyle w:val="Heading1"/>
        <w:jc w:val="both"/>
        <w:rPr>
          <w:sz w:val="22"/>
        </w:rPr>
      </w:pPr>
      <w:r w:rsidRPr="0068129E">
        <w:rPr>
          <w:sz w:val="22"/>
          <w:u w:val="single"/>
        </w:rPr>
        <w:t>Dati del padre</w:t>
      </w:r>
    </w:p>
    <w:p w:rsidR="005556E9" w:rsidRPr="0068129E" w:rsidRDefault="005556E9" w:rsidP="000C32F1">
      <w:pPr>
        <w:pStyle w:val="BodyText"/>
        <w:spacing w:before="9"/>
        <w:jc w:val="both"/>
        <w:rPr>
          <w:b/>
          <w:sz w:val="22"/>
        </w:rPr>
      </w:pPr>
    </w:p>
    <w:p w:rsidR="005556E9" w:rsidRPr="0068129E" w:rsidRDefault="005556E9" w:rsidP="00A54F02">
      <w:pPr>
        <w:pStyle w:val="BodyText"/>
        <w:tabs>
          <w:tab w:val="left" w:pos="1515"/>
          <w:tab w:val="left" w:pos="2985"/>
          <w:tab w:val="left" w:pos="3494"/>
          <w:tab w:val="left" w:pos="8197"/>
        </w:tabs>
        <w:spacing w:before="0" w:line="360" w:lineRule="auto"/>
        <w:ind w:left="295"/>
        <w:jc w:val="both"/>
        <w:rPr>
          <w:w w:val="105"/>
          <w:sz w:val="22"/>
        </w:rPr>
      </w:pPr>
      <w:r w:rsidRPr="0068129E">
        <w:rPr>
          <w:w w:val="105"/>
          <w:sz w:val="22"/>
        </w:rPr>
        <w:t>NOME __________________________________COGNOME ______________________________</w:t>
      </w:r>
    </w:p>
    <w:p w:rsidR="005556E9" w:rsidRPr="0068129E" w:rsidRDefault="005556E9" w:rsidP="00A54F02">
      <w:pPr>
        <w:pStyle w:val="BodyText"/>
        <w:tabs>
          <w:tab w:val="left" w:pos="1515"/>
          <w:tab w:val="left" w:pos="2985"/>
          <w:tab w:val="left" w:pos="3494"/>
          <w:tab w:val="left" w:pos="8197"/>
        </w:tabs>
        <w:spacing w:before="0" w:line="360" w:lineRule="auto"/>
        <w:ind w:left="295"/>
        <w:jc w:val="both"/>
        <w:rPr>
          <w:w w:val="105"/>
          <w:sz w:val="22"/>
        </w:rPr>
      </w:pPr>
      <w:r w:rsidRPr="0068129E">
        <w:rPr>
          <w:w w:val="105"/>
          <w:sz w:val="22"/>
        </w:rPr>
        <w:t>DATA DI NASCITA ___________________</w:t>
      </w:r>
    </w:p>
    <w:p w:rsidR="005556E9" w:rsidRPr="0068129E" w:rsidRDefault="005556E9" w:rsidP="00A54F02">
      <w:pPr>
        <w:pStyle w:val="BodyText"/>
        <w:tabs>
          <w:tab w:val="left" w:pos="1515"/>
          <w:tab w:val="left" w:pos="2985"/>
          <w:tab w:val="left" w:pos="3494"/>
          <w:tab w:val="left" w:pos="8197"/>
        </w:tabs>
        <w:spacing w:before="0" w:line="360" w:lineRule="auto"/>
        <w:ind w:left="295"/>
        <w:jc w:val="both"/>
        <w:rPr>
          <w:w w:val="105"/>
          <w:sz w:val="22"/>
        </w:rPr>
      </w:pPr>
      <w:r w:rsidRPr="0068129E">
        <w:rPr>
          <w:w w:val="105"/>
          <w:sz w:val="22"/>
        </w:rPr>
        <w:t>INDIRIZZO ______________________________________________________________________</w:t>
      </w:r>
    </w:p>
    <w:p w:rsidR="005556E9" w:rsidRPr="0068129E" w:rsidRDefault="005556E9" w:rsidP="00A54F02">
      <w:pPr>
        <w:pStyle w:val="BodyText"/>
        <w:tabs>
          <w:tab w:val="left" w:pos="1515"/>
          <w:tab w:val="left" w:pos="2985"/>
          <w:tab w:val="left" w:pos="3494"/>
          <w:tab w:val="left" w:pos="8197"/>
        </w:tabs>
        <w:spacing w:before="0" w:line="360" w:lineRule="auto"/>
        <w:ind w:left="295"/>
        <w:jc w:val="both"/>
        <w:rPr>
          <w:w w:val="105"/>
          <w:sz w:val="22"/>
        </w:rPr>
      </w:pPr>
      <w:r w:rsidRPr="0068129E">
        <w:rPr>
          <w:w w:val="105"/>
          <w:sz w:val="22"/>
        </w:rPr>
        <w:t>CEL ___________________________________EMAIL___________________________________</w:t>
      </w:r>
    </w:p>
    <w:p w:rsidR="005556E9" w:rsidRPr="0068129E" w:rsidRDefault="005556E9" w:rsidP="000C32F1">
      <w:pPr>
        <w:pStyle w:val="BodyText"/>
        <w:spacing w:before="10"/>
        <w:jc w:val="both"/>
        <w:rPr>
          <w:sz w:val="22"/>
        </w:rPr>
      </w:pPr>
    </w:p>
    <w:p w:rsidR="005556E9" w:rsidRPr="0068129E" w:rsidRDefault="005556E9" w:rsidP="0068129E">
      <w:pPr>
        <w:pStyle w:val="ListParagraph"/>
        <w:numPr>
          <w:ilvl w:val="0"/>
          <w:numId w:val="1"/>
        </w:numPr>
        <w:tabs>
          <w:tab w:val="left" w:pos="642"/>
        </w:tabs>
        <w:jc w:val="both"/>
        <w:rPr>
          <w:b/>
        </w:rPr>
      </w:pPr>
      <w:r w:rsidRPr="0068129E">
        <w:rPr>
          <w:b/>
        </w:rPr>
        <w:t xml:space="preserve">Indicare </w:t>
      </w:r>
      <w:r>
        <w:rPr>
          <w:b/>
        </w:rPr>
        <w:t xml:space="preserve">la settimana prescelta in ordine di preferenza. </w:t>
      </w:r>
      <w:r w:rsidRPr="0068129E">
        <w:t>Si prega di indicare tutte le settimane cui si è interessati per permettere la riassegnazione in caso di esubero nella settimana di prima scelta.</w:t>
      </w:r>
      <w:r w:rsidRPr="0068129E">
        <w:rPr>
          <w:b/>
        </w:rPr>
        <w:t xml:space="preserve"> </w:t>
      </w:r>
    </w:p>
    <w:p w:rsidR="005556E9" w:rsidRDefault="005556E9" w:rsidP="00C25124">
      <w:pPr>
        <w:pStyle w:val="ListParagraph"/>
        <w:tabs>
          <w:tab w:val="left" w:pos="642"/>
        </w:tabs>
        <w:ind w:left="293" w:firstLine="0"/>
      </w:pPr>
    </w:p>
    <w:p w:rsidR="005556E9" w:rsidRDefault="005556E9" w:rsidP="0068129E">
      <w:pPr>
        <w:pStyle w:val="ListParagraph"/>
        <w:tabs>
          <w:tab w:val="left" w:pos="642"/>
        </w:tabs>
        <w:ind w:left="293" w:firstLine="0"/>
        <w:jc w:val="center"/>
      </w:pPr>
      <w:r>
        <w:t>1a settimana: 17-21/06  -  2a settimana: 24-28/06  -  3a settimana: 01-05/07  -  4a settimana: 08-12/07</w:t>
      </w:r>
    </w:p>
    <w:p w:rsidR="005556E9" w:rsidRPr="0068129E" w:rsidRDefault="005556E9" w:rsidP="00C25124">
      <w:pPr>
        <w:pStyle w:val="ListParagraph"/>
        <w:tabs>
          <w:tab w:val="left" w:pos="642"/>
        </w:tabs>
        <w:ind w:left="293" w:firstLine="0"/>
      </w:pPr>
    </w:p>
    <w:p w:rsidR="005556E9" w:rsidRPr="0068129E" w:rsidRDefault="005556E9" w:rsidP="003F3756">
      <w:pPr>
        <w:pStyle w:val="ListParagraph"/>
        <w:tabs>
          <w:tab w:val="left" w:pos="642"/>
        </w:tabs>
        <w:spacing w:line="360" w:lineRule="auto"/>
        <w:ind w:left="295" w:firstLine="0"/>
        <w:rPr>
          <w:b/>
        </w:rPr>
      </w:pPr>
      <w:r w:rsidRPr="0068129E">
        <w:rPr>
          <w:b/>
        </w:rPr>
        <w:t>opzione 1 ______</w:t>
      </w:r>
    </w:p>
    <w:p w:rsidR="005556E9" w:rsidRPr="0068129E" w:rsidRDefault="005556E9" w:rsidP="003F3756">
      <w:pPr>
        <w:pStyle w:val="ListParagraph"/>
        <w:tabs>
          <w:tab w:val="left" w:pos="642"/>
        </w:tabs>
        <w:spacing w:line="360" w:lineRule="auto"/>
        <w:ind w:left="295" w:firstLine="0"/>
        <w:rPr>
          <w:b/>
        </w:rPr>
      </w:pPr>
      <w:r w:rsidRPr="0068129E">
        <w:rPr>
          <w:b/>
        </w:rPr>
        <w:t>opzione 2 ______</w:t>
      </w:r>
    </w:p>
    <w:p w:rsidR="005556E9" w:rsidRPr="0068129E" w:rsidRDefault="005556E9" w:rsidP="003F3756">
      <w:pPr>
        <w:pStyle w:val="ListParagraph"/>
        <w:tabs>
          <w:tab w:val="left" w:pos="642"/>
        </w:tabs>
        <w:spacing w:line="360" w:lineRule="auto"/>
        <w:ind w:left="295" w:firstLine="0"/>
        <w:rPr>
          <w:b/>
        </w:rPr>
      </w:pPr>
      <w:r w:rsidRPr="0068129E">
        <w:rPr>
          <w:b/>
        </w:rPr>
        <w:t>opzione 3 ______</w:t>
      </w:r>
    </w:p>
    <w:p w:rsidR="005556E9" w:rsidRPr="0068129E" w:rsidRDefault="005556E9" w:rsidP="003F3756">
      <w:pPr>
        <w:pStyle w:val="ListParagraph"/>
        <w:tabs>
          <w:tab w:val="left" w:pos="642"/>
        </w:tabs>
        <w:spacing w:line="360" w:lineRule="auto"/>
        <w:ind w:left="295" w:firstLine="0"/>
        <w:rPr>
          <w:b/>
        </w:rPr>
      </w:pPr>
      <w:r w:rsidRPr="0068129E">
        <w:rPr>
          <w:b/>
        </w:rPr>
        <w:t>opzione 4 ______</w:t>
      </w:r>
    </w:p>
    <w:p w:rsidR="005556E9" w:rsidRPr="0068129E" w:rsidRDefault="005556E9" w:rsidP="00C25124">
      <w:pPr>
        <w:pStyle w:val="ListParagraph"/>
        <w:tabs>
          <w:tab w:val="left" w:pos="642"/>
        </w:tabs>
        <w:ind w:left="293" w:firstLine="0"/>
      </w:pPr>
    </w:p>
    <w:p w:rsidR="005556E9" w:rsidRPr="0068129E" w:rsidRDefault="005556E9" w:rsidP="00E17017">
      <w:pPr>
        <w:pStyle w:val="Heading1"/>
        <w:numPr>
          <w:ilvl w:val="0"/>
          <w:numId w:val="3"/>
        </w:numPr>
        <w:tabs>
          <w:tab w:val="left" w:pos="642"/>
        </w:tabs>
        <w:rPr>
          <w:sz w:val="22"/>
        </w:rPr>
      </w:pPr>
      <w:r>
        <w:rPr>
          <w:noProof/>
        </w:rPr>
        <w:pict>
          <v:group id="Group 7" o:spid="_x0000_s1027" style="position:absolute;left:0;text-align:left;margin-left:163.75pt;margin-top:1.15pt;width:12.25pt;height:12.25pt;z-index:251656192;mso-position-horizontal-relative:page" coordorigin="3275,23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">
            <v:line id="Line 13" o:spid="_x0000_s1028" style="position:absolute;visibility:visible" from="3284,28" to="3510,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<v:line id="Line 12" o:spid="_x0000_s1029" style="position:absolute;visibility:visible" from="3279,23" to="3279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<v:rect id="Rectangle 11" o:spid="_x0000_s1030" style="position:absolute;left:3274;top:258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<v:line id="Line 10" o:spid="_x0000_s1031" style="position:absolute;visibility:visible" from="3284,263" to="3510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<v:line id="Line 9" o:spid="_x0000_s1032" style="position:absolute;visibility:visible" from="3515,23" to="3515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<v:rect id="Rectangle 8" o:spid="_x0000_s1033" style="position:absolute;left:3509;top:258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<w10:wrap anchorx="page"/>
          </v:group>
        </w:pict>
      </w:r>
      <w:r w:rsidRPr="0068129E">
        <w:rPr>
          <w:sz w:val="22"/>
        </w:rPr>
        <w:t>Si allega</w:t>
      </w:r>
      <w:r w:rsidRPr="0068129E">
        <w:rPr>
          <w:spacing w:val="-2"/>
          <w:sz w:val="22"/>
        </w:rPr>
        <w:t xml:space="preserve"> </w:t>
      </w:r>
      <w:r w:rsidRPr="0068129E">
        <w:rPr>
          <w:sz w:val="22"/>
        </w:rPr>
        <w:t>ISEE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556E9" w:rsidRPr="0068129E" w:rsidRDefault="005556E9">
      <w:pPr>
        <w:pStyle w:val="BodyText"/>
        <w:spacing w:before="2"/>
        <w:rPr>
          <w:b/>
          <w:sz w:val="22"/>
        </w:rPr>
      </w:pPr>
    </w:p>
    <w:p w:rsidR="005556E9" w:rsidRPr="0068129E" w:rsidRDefault="005556E9">
      <w:pPr>
        <w:pStyle w:val="BodyText"/>
        <w:spacing w:before="2"/>
        <w:rPr>
          <w:b/>
          <w:sz w:val="22"/>
        </w:rPr>
      </w:pPr>
    </w:p>
    <w:p w:rsidR="005556E9" w:rsidRPr="0068129E" w:rsidRDefault="005556E9">
      <w:pPr>
        <w:pStyle w:val="BodyText"/>
        <w:spacing w:before="2"/>
        <w:rPr>
          <w:b/>
          <w:sz w:val="22"/>
        </w:rPr>
      </w:pPr>
      <w:bookmarkStart w:id="2" w:name="_GoBack"/>
      <w:bookmarkEnd w:id="2"/>
    </w:p>
    <w:p w:rsidR="005556E9" w:rsidRPr="0068129E" w:rsidRDefault="005556E9">
      <w:pPr>
        <w:tabs>
          <w:tab w:val="left" w:pos="5678"/>
        </w:tabs>
        <w:ind w:left="185"/>
        <w:rPr>
          <w:b/>
        </w:rPr>
      </w:pPr>
      <w:r w:rsidRPr="0068129E">
        <w:rPr>
          <w:b/>
        </w:rPr>
        <w:t>Data</w:t>
      </w:r>
      <w:r w:rsidRPr="0068129E">
        <w:rPr>
          <w:b/>
        </w:rPr>
        <w:tab/>
        <w:t>Firma</w:t>
      </w:r>
    </w:p>
    <w:p w:rsidR="005556E9" w:rsidRPr="0068129E" w:rsidRDefault="005556E9">
      <w:pPr>
        <w:pStyle w:val="BodyText"/>
        <w:spacing w:before="0"/>
        <w:rPr>
          <w:b/>
          <w:sz w:val="22"/>
        </w:rPr>
      </w:pPr>
    </w:p>
    <w:p w:rsidR="005556E9" w:rsidRPr="0068129E" w:rsidRDefault="005556E9">
      <w:pPr>
        <w:pStyle w:val="BodyText"/>
        <w:spacing w:before="2"/>
        <w:rPr>
          <w:b/>
          <w:sz w:val="22"/>
        </w:rPr>
      </w:pPr>
      <w:r>
        <w:rPr>
          <w:noProof/>
        </w:rPr>
        <w:pict>
          <v:line id="Line 6" o:spid="_x0000_s1034" style="position:absolute;z-index:-251659264;visibility:visible;mso-wrap-distance-left:0;mso-wrap-distance-right:0;mso-position-horizontal-relative:page" from="69.25pt,9.8pt" to="209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" strokeweight=".17569mm">
            <w10:wrap type="topAndBottom" anchorx="page"/>
          </v:line>
        </w:pict>
      </w:r>
      <w:r>
        <w:rPr>
          <w:noProof/>
        </w:rPr>
        <w:pict>
          <v:line id="Line 5" o:spid="_x0000_s1035" style="position:absolute;z-index:-251658240;visibility:visible;mso-wrap-distance-left:0;mso-wrap-distance-right:0;mso-position-horizontal-relative:page" from="381.8pt,9.8pt" to="521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" strokeweight=".17569mm">
            <w10:wrap type="topAndBottom" anchorx="page"/>
          </v:line>
        </w:pict>
      </w:r>
    </w:p>
    <w:p w:rsidR="005556E9" w:rsidRPr="0068129E" w:rsidRDefault="005556E9">
      <w:pPr>
        <w:pStyle w:val="BodyText"/>
        <w:spacing w:before="6"/>
        <w:rPr>
          <w:b/>
          <w:sz w:val="24"/>
        </w:rPr>
      </w:pPr>
    </w:p>
    <w:sectPr w:rsidR="005556E9" w:rsidRPr="0068129E" w:rsidSect="003577C1">
      <w:type w:val="continuous"/>
      <w:pgSz w:w="11910" w:h="16840"/>
      <w:pgMar w:top="780" w:right="102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1DF3"/>
    <w:multiLevelType w:val="hybridMultilevel"/>
    <w:tmpl w:val="41FCC22A"/>
    <w:lvl w:ilvl="0" w:tplc="61428912">
      <w:numFmt w:val="bullet"/>
      <w:lvlText w:val=""/>
      <w:lvlJc w:val="left"/>
      <w:pPr>
        <w:ind w:left="641" w:hanging="348"/>
      </w:pPr>
      <w:rPr>
        <w:rFonts w:ascii="Symbol" w:eastAsia="Times New Roman" w:hAnsi="Symbol" w:hint="default"/>
        <w:w w:val="99"/>
        <w:sz w:val="20"/>
      </w:rPr>
    </w:lvl>
    <w:lvl w:ilvl="1" w:tplc="DA3AA662">
      <w:numFmt w:val="bullet"/>
      <w:lvlText w:val="•"/>
      <w:lvlJc w:val="left"/>
      <w:pPr>
        <w:ind w:left="1544" w:hanging="348"/>
      </w:pPr>
      <w:rPr>
        <w:rFonts w:hint="default"/>
      </w:rPr>
    </w:lvl>
    <w:lvl w:ilvl="2" w:tplc="8E4C6FC6">
      <w:numFmt w:val="bullet"/>
      <w:lvlText w:val="•"/>
      <w:lvlJc w:val="left"/>
      <w:pPr>
        <w:ind w:left="2449" w:hanging="348"/>
      </w:pPr>
      <w:rPr>
        <w:rFonts w:hint="default"/>
      </w:rPr>
    </w:lvl>
    <w:lvl w:ilvl="3" w:tplc="840C33BC">
      <w:numFmt w:val="bullet"/>
      <w:lvlText w:val="•"/>
      <w:lvlJc w:val="left"/>
      <w:pPr>
        <w:ind w:left="3353" w:hanging="348"/>
      </w:pPr>
      <w:rPr>
        <w:rFonts w:hint="default"/>
      </w:rPr>
    </w:lvl>
    <w:lvl w:ilvl="4" w:tplc="244E085C">
      <w:numFmt w:val="bullet"/>
      <w:lvlText w:val="•"/>
      <w:lvlJc w:val="left"/>
      <w:pPr>
        <w:ind w:left="4258" w:hanging="348"/>
      </w:pPr>
      <w:rPr>
        <w:rFonts w:hint="default"/>
      </w:rPr>
    </w:lvl>
    <w:lvl w:ilvl="5" w:tplc="FE267B04">
      <w:numFmt w:val="bullet"/>
      <w:lvlText w:val="•"/>
      <w:lvlJc w:val="left"/>
      <w:pPr>
        <w:ind w:left="5163" w:hanging="348"/>
      </w:pPr>
      <w:rPr>
        <w:rFonts w:hint="default"/>
      </w:rPr>
    </w:lvl>
    <w:lvl w:ilvl="6" w:tplc="D67277BE"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451A5C68">
      <w:numFmt w:val="bullet"/>
      <w:lvlText w:val="•"/>
      <w:lvlJc w:val="left"/>
      <w:pPr>
        <w:ind w:left="6972" w:hanging="348"/>
      </w:pPr>
      <w:rPr>
        <w:rFonts w:hint="default"/>
      </w:rPr>
    </w:lvl>
    <w:lvl w:ilvl="8" w:tplc="9D323136">
      <w:numFmt w:val="bullet"/>
      <w:lvlText w:val="•"/>
      <w:lvlJc w:val="left"/>
      <w:pPr>
        <w:ind w:left="7877" w:hanging="348"/>
      </w:pPr>
      <w:rPr>
        <w:rFonts w:hint="default"/>
      </w:rPr>
    </w:lvl>
  </w:abstractNum>
  <w:abstractNum w:abstractNumId="1">
    <w:nsid w:val="2D9035A2"/>
    <w:multiLevelType w:val="multilevel"/>
    <w:tmpl w:val="41FCC22A"/>
    <w:lvl w:ilvl="0">
      <w:numFmt w:val="bullet"/>
      <w:lvlText w:val=""/>
      <w:lvlJc w:val="left"/>
      <w:pPr>
        <w:ind w:left="641" w:hanging="348"/>
      </w:pPr>
      <w:rPr>
        <w:rFonts w:ascii="Symbol" w:eastAsia="Times New Roman" w:hAnsi="Symbol" w:hint="default"/>
        <w:w w:val="99"/>
        <w:sz w:val="20"/>
      </w:rPr>
    </w:lvl>
    <w:lvl w:ilvl="1">
      <w:numFmt w:val="bullet"/>
      <w:lvlText w:val="•"/>
      <w:lvlJc w:val="left"/>
      <w:pPr>
        <w:ind w:left="1544" w:hanging="348"/>
      </w:pPr>
      <w:rPr>
        <w:rFonts w:hint="default"/>
      </w:rPr>
    </w:lvl>
    <w:lvl w:ilvl="2">
      <w:numFmt w:val="bullet"/>
      <w:lvlText w:val="•"/>
      <w:lvlJc w:val="left"/>
      <w:pPr>
        <w:ind w:left="2449" w:hanging="348"/>
      </w:pPr>
      <w:rPr>
        <w:rFonts w:hint="default"/>
      </w:rPr>
    </w:lvl>
    <w:lvl w:ilvl="3">
      <w:numFmt w:val="bullet"/>
      <w:lvlText w:val="•"/>
      <w:lvlJc w:val="left"/>
      <w:pPr>
        <w:ind w:left="3353" w:hanging="348"/>
      </w:pPr>
      <w:rPr>
        <w:rFonts w:hint="default"/>
      </w:rPr>
    </w:lvl>
    <w:lvl w:ilvl="4">
      <w:numFmt w:val="bullet"/>
      <w:lvlText w:val="•"/>
      <w:lvlJc w:val="left"/>
      <w:pPr>
        <w:ind w:left="4258" w:hanging="348"/>
      </w:pPr>
      <w:rPr>
        <w:rFonts w:hint="default"/>
      </w:rPr>
    </w:lvl>
    <w:lvl w:ilvl="5">
      <w:numFmt w:val="bullet"/>
      <w:lvlText w:val="•"/>
      <w:lvlJc w:val="left"/>
      <w:pPr>
        <w:ind w:left="5163" w:hanging="348"/>
      </w:pPr>
      <w:rPr>
        <w:rFonts w:hint="default"/>
      </w:rPr>
    </w:lvl>
    <w:lvl w:ilvl="6">
      <w:numFmt w:val="bullet"/>
      <w:lvlText w:val="•"/>
      <w:lvlJc w:val="left"/>
      <w:pPr>
        <w:ind w:left="6067" w:hanging="348"/>
      </w:pPr>
      <w:rPr>
        <w:rFonts w:hint="default"/>
      </w:rPr>
    </w:lvl>
    <w:lvl w:ilvl="7">
      <w:numFmt w:val="bullet"/>
      <w:lvlText w:val="•"/>
      <w:lvlJc w:val="left"/>
      <w:pPr>
        <w:ind w:left="6972" w:hanging="348"/>
      </w:pPr>
      <w:rPr>
        <w:rFonts w:hint="default"/>
      </w:rPr>
    </w:lvl>
    <w:lvl w:ilvl="8">
      <w:numFmt w:val="bullet"/>
      <w:lvlText w:val="•"/>
      <w:lvlJc w:val="left"/>
      <w:pPr>
        <w:ind w:left="7877" w:hanging="348"/>
      </w:pPr>
      <w:rPr>
        <w:rFonts w:hint="default"/>
      </w:rPr>
    </w:lvl>
  </w:abstractNum>
  <w:abstractNum w:abstractNumId="2">
    <w:nsid w:val="58207CBA"/>
    <w:multiLevelType w:val="hybridMultilevel"/>
    <w:tmpl w:val="9936432A"/>
    <w:lvl w:ilvl="0" w:tplc="61428912">
      <w:numFmt w:val="bullet"/>
      <w:lvlText w:val=""/>
      <w:lvlJc w:val="left"/>
      <w:pPr>
        <w:ind w:left="641" w:hanging="348"/>
      </w:pPr>
      <w:rPr>
        <w:rFonts w:ascii="Symbol" w:eastAsia="Times New Roman" w:hAnsi="Symbol" w:hint="default"/>
        <w:w w:val="99"/>
        <w:sz w:val="20"/>
      </w:rPr>
    </w:lvl>
    <w:lvl w:ilvl="1" w:tplc="DA3AA662">
      <w:numFmt w:val="bullet"/>
      <w:lvlText w:val="•"/>
      <w:lvlJc w:val="left"/>
      <w:pPr>
        <w:ind w:left="1544" w:hanging="348"/>
      </w:pPr>
      <w:rPr>
        <w:rFonts w:hint="default"/>
      </w:rPr>
    </w:lvl>
    <w:lvl w:ilvl="2" w:tplc="8E4C6FC6">
      <w:numFmt w:val="bullet"/>
      <w:lvlText w:val="•"/>
      <w:lvlJc w:val="left"/>
      <w:pPr>
        <w:ind w:left="2449" w:hanging="348"/>
      </w:pPr>
      <w:rPr>
        <w:rFonts w:hint="default"/>
      </w:rPr>
    </w:lvl>
    <w:lvl w:ilvl="3" w:tplc="840C33BC">
      <w:numFmt w:val="bullet"/>
      <w:lvlText w:val="•"/>
      <w:lvlJc w:val="left"/>
      <w:pPr>
        <w:ind w:left="3353" w:hanging="348"/>
      </w:pPr>
      <w:rPr>
        <w:rFonts w:hint="default"/>
      </w:rPr>
    </w:lvl>
    <w:lvl w:ilvl="4" w:tplc="244E085C">
      <w:numFmt w:val="bullet"/>
      <w:lvlText w:val="•"/>
      <w:lvlJc w:val="left"/>
      <w:pPr>
        <w:ind w:left="4258" w:hanging="348"/>
      </w:pPr>
      <w:rPr>
        <w:rFonts w:hint="default"/>
      </w:rPr>
    </w:lvl>
    <w:lvl w:ilvl="5" w:tplc="FE267B04">
      <w:numFmt w:val="bullet"/>
      <w:lvlText w:val="•"/>
      <w:lvlJc w:val="left"/>
      <w:pPr>
        <w:ind w:left="5163" w:hanging="348"/>
      </w:pPr>
      <w:rPr>
        <w:rFonts w:hint="default"/>
      </w:rPr>
    </w:lvl>
    <w:lvl w:ilvl="6" w:tplc="D67277BE"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451A5C68">
      <w:numFmt w:val="bullet"/>
      <w:lvlText w:val="•"/>
      <w:lvlJc w:val="left"/>
      <w:pPr>
        <w:ind w:left="6972" w:hanging="348"/>
      </w:pPr>
      <w:rPr>
        <w:rFonts w:hint="default"/>
      </w:rPr>
    </w:lvl>
    <w:lvl w:ilvl="8" w:tplc="9D323136">
      <w:numFmt w:val="bullet"/>
      <w:lvlText w:val="•"/>
      <w:lvlJc w:val="left"/>
      <w:pPr>
        <w:ind w:left="7877" w:hanging="34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7B1"/>
    <w:rsid w:val="000C32F1"/>
    <w:rsid w:val="00147723"/>
    <w:rsid w:val="00186168"/>
    <w:rsid w:val="00196CBC"/>
    <w:rsid w:val="001B2916"/>
    <w:rsid w:val="001F6442"/>
    <w:rsid w:val="003577C1"/>
    <w:rsid w:val="00376C37"/>
    <w:rsid w:val="003E628D"/>
    <w:rsid w:val="003F3756"/>
    <w:rsid w:val="005178B1"/>
    <w:rsid w:val="005556E9"/>
    <w:rsid w:val="0068129E"/>
    <w:rsid w:val="006F6B15"/>
    <w:rsid w:val="00731651"/>
    <w:rsid w:val="00765F66"/>
    <w:rsid w:val="00805AA2"/>
    <w:rsid w:val="008164AA"/>
    <w:rsid w:val="008469D6"/>
    <w:rsid w:val="008857B1"/>
    <w:rsid w:val="0095137F"/>
    <w:rsid w:val="00971916"/>
    <w:rsid w:val="00A54F02"/>
    <w:rsid w:val="00A7063E"/>
    <w:rsid w:val="00C205F7"/>
    <w:rsid w:val="00C25124"/>
    <w:rsid w:val="00D55C20"/>
    <w:rsid w:val="00D634C6"/>
    <w:rsid w:val="00D84C08"/>
    <w:rsid w:val="00E07D3D"/>
    <w:rsid w:val="00E17017"/>
    <w:rsid w:val="00E94427"/>
    <w:rsid w:val="00EA65A7"/>
    <w:rsid w:val="00F51F95"/>
    <w:rsid w:val="00F7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C1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3577C1"/>
    <w:pPr>
      <w:ind w:left="29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6C37"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3577C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577C1"/>
    <w:pPr>
      <w:spacing w:before="85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6C3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3577C1"/>
    <w:pPr>
      <w:ind w:left="641" w:hanging="348"/>
    </w:pPr>
  </w:style>
  <w:style w:type="paragraph" w:customStyle="1" w:styleId="TableParagraph">
    <w:name w:val="Table Paragraph"/>
    <w:basedOn w:val="Normal"/>
    <w:uiPriority w:val="99"/>
    <w:rsid w:val="003577C1"/>
  </w:style>
  <w:style w:type="table" w:styleId="TableGrid">
    <w:name w:val="Table Grid"/>
    <w:basedOn w:val="TableNormal"/>
    <w:uiPriority w:val="99"/>
    <w:rsid w:val="009513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208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***</cp:lastModifiedBy>
  <cp:revision>12</cp:revision>
  <cp:lastPrinted>2019-05-31T05:54:00Z</cp:lastPrinted>
  <dcterms:created xsi:type="dcterms:W3CDTF">2019-05-30T14:44:00Z</dcterms:created>
  <dcterms:modified xsi:type="dcterms:W3CDTF">2019-06-04T07:20:00Z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